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67" w:rsidRDefault="008A2E67">
      <w:pPr>
        <w:pStyle w:val="Text"/>
        <w:spacing w:line="360" w:lineRule="atLeast"/>
        <w:ind w:left="-180" w:firstLine="180"/>
      </w:pPr>
      <w:r>
        <w:rPr>
          <w:rFonts w:ascii="Museo Slab 300" w:hAnsi="Museo Slab 300"/>
          <w:sz w:val="18"/>
          <w:szCs w:val="18"/>
        </w:rPr>
        <w:t>Amt für Bildung, Schule und Sport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24A1">
        <w:rPr>
          <w:sz w:val="18"/>
          <w:szCs w:val="18"/>
        </w:rPr>
        <w:tab/>
      </w:r>
      <w:r w:rsidR="00B41FEC" w:rsidRPr="00EF24A1">
        <w:rPr>
          <w:noProof/>
          <w:sz w:val="18"/>
          <w:szCs w:val="18"/>
        </w:rPr>
        <w:drawing>
          <wp:inline distT="0" distB="0" distL="0" distR="0">
            <wp:extent cx="762000" cy="704850"/>
            <wp:effectExtent l="0" t="0" r="0" b="0"/>
            <wp:docPr id="1" name="Bild 1" descr="logo-a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67" w:rsidRPr="00634596" w:rsidRDefault="008A2E67">
      <w:pPr>
        <w:pStyle w:val="Text"/>
        <w:spacing w:line="360" w:lineRule="atLeast"/>
        <w:jc w:val="center"/>
        <w:rPr>
          <w:rFonts w:ascii="Museo Slab 300" w:hAnsi="Museo Slab 300"/>
          <w:bCs/>
          <w:sz w:val="36"/>
          <w:szCs w:val="18"/>
          <w:u w:val="single"/>
        </w:rPr>
      </w:pPr>
    </w:p>
    <w:p w:rsidR="008A2E67" w:rsidRPr="00634596" w:rsidRDefault="008A2E67">
      <w:pPr>
        <w:pStyle w:val="Text"/>
        <w:spacing w:line="360" w:lineRule="atLeast"/>
        <w:jc w:val="center"/>
        <w:rPr>
          <w:rFonts w:ascii="Museo Slab 500" w:hAnsi="Museo Slab 500"/>
          <w:sz w:val="36"/>
        </w:rPr>
      </w:pPr>
      <w:r w:rsidRPr="00634596">
        <w:rPr>
          <w:rFonts w:ascii="Museo Slab 500" w:hAnsi="Museo Slab 500"/>
          <w:bCs/>
          <w:sz w:val="36"/>
          <w:szCs w:val="18"/>
          <w:u w:val="single"/>
        </w:rPr>
        <w:t>Die Schulwegsicherheitskarte</w:t>
      </w:r>
    </w:p>
    <w:p w:rsidR="008A2E67" w:rsidRPr="00491DA8" w:rsidRDefault="008A2E67" w:rsidP="00491DA8">
      <w:pPr>
        <w:pStyle w:val="Text"/>
        <w:rPr>
          <w:rFonts w:ascii="Museo Slab 300" w:hAnsi="Museo Slab 300"/>
          <w:sz w:val="18"/>
          <w:szCs w:val="18"/>
        </w:rPr>
      </w:pPr>
    </w:p>
    <w:p w:rsidR="008A2E67" w:rsidRPr="00491DA8" w:rsidRDefault="008A2E67" w:rsidP="00491DA8">
      <w:pPr>
        <w:pStyle w:val="Text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>Die verbilligte</w:t>
      </w:r>
      <w:r w:rsidRPr="00491DA8">
        <w:rPr>
          <w:rFonts w:ascii="Museo Slab 300" w:hAnsi="Museo Slab 300"/>
          <w:b/>
          <w:bCs/>
          <w:sz w:val="18"/>
          <w:szCs w:val="18"/>
        </w:rPr>
        <w:t xml:space="preserve"> </w:t>
      </w:r>
      <w:r w:rsidRPr="00634596">
        <w:rPr>
          <w:rFonts w:ascii="Museo Slab 500" w:hAnsi="Museo Slab 500"/>
          <w:bCs/>
          <w:sz w:val="18"/>
          <w:szCs w:val="18"/>
        </w:rPr>
        <w:t>Schulwegsicherheitskarte</w:t>
      </w:r>
      <w:r w:rsidRPr="00491DA8">
        <w:rPr>
          <w:rFonts w:ascii="Museo Slab 300" w:hAnsi="Museo Slab 300"/>
          <w:b/>
          <w:bCs/>
          <w:sz w:val="18"/>
          <w:szCs w:val="18"/>
        </w:rPr>
        <w:t xml:space="preserve"> </w:t>
      </w:r>
      <w:r w:rsidRPr="00491DA8">
        <w:rPr>
          <w:rFonts w:ascii="Museo Slab 300" w:hAnsi="Museo Slab 300"/>
          <w:sz w:val="18"/>
          <w:szCs w:val="18"/>
        </w:rPr>
        <w:t>der Stadt Aalen kann unter folgenden Voraussetzungen erworben werden:</w:t>
      </w:r>
    </w:p>
    <w:p w:rsidR="008A2E67" w:rsidRPr="00491DA8" w:rsidRDefault="008A2E67" w:rsidP="00491DA8">
      <w:pPr>
        <w:pStyle w:val="Text"/>
        <w:rPr>
          <w:rFonts w:ascii="Museo Slab 300" w:hAnsi="Museo Slab 300"/>
          <w:sz w:val="18"/>
          <w:szCs w:val="18"/>
        </w:rPr>
      </w:pPr>
    </w:p>
    <w:p w:rsidR="008A2E67" w:rsidRPr="00491DA8" w:rsidRDefault="00491DA8" w:rsidP="00491DA8">
      <w:pPr>
        <w:pStyle w:val="Text"/>
        <w:tabs>
          <w:tab w:val="left" w:pos="284"/>
        </w:tabs>
        <w:ind w:left="284" w:hanging="284"/>
        <w:rPr>
          <w:rFonts w:ascii="Museo Slab 300" w:hAnsi="Museo Slab 300"/>
          <w:sz w:val="18"/>
          <w:szCs w:val="18"/>
        </w:rPr>
      </w:pPr>
      <w:r>
        <w:rPr>
          <w:rFonts w:ascii="Museo Slab 300" w:hAnsi="Museo Slab 300"/>
          <w:sz w:val="18"/>
          <w:szCs w:val="18"/>
        </w:rPr>
        <w:t xml:space="preserve">1. </w:t>
      </w:r>
      <w:r>
        <w:rPr>
          <w:rFonts w:ascii="Museo Slab 300" w:hAnsi="Museo Slab 300"/>
          <w:sz w:val="18"/>
          <w:szCs w:val="18"/>
        </w:rPr>
        <w:tab/>
      </w:r>
      <w:r w:rsidR="008A2E67" w:rsidRPr="00491DA8">
        <w:rPr>
          <w:rFonts w:ascii="Museo Slab 300" w:hAnsi="Museo Slab 300"/>
          <w:sz w:val="18"/>
          <w:szCs w:val="18"/>
        </w:rPr>
        <w:t>Der Schüler bzw. die Schülerin ist in Aalen wohnhaft und besucht eine Aalener Schule.</w:t>
      </w:r>
    </w:p>
    <w:p w:rsidR="008A2E67" w:rsidRPr="00491DA8" w:rsidRDefault="008A2E67" w:rsidP="00491DA8">
      <w:pPr>
        <w:pStyle w:val="Text"/>
        <w:tabs>
          <w:tab w:val="left" w:pos="284"/>
        </w:tabs>
        <w:ind w:left="284" w:hanging="284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>2.</w:t>
      </w:r>
      <w:r w:rsidR="00491DA8">
        <w:rPr>
          <w:rFonts w:ascii="Museo Slab 300" w:hAnsi="Museo Slab 300"/>
          <w:sz w:val="18"/>
          <w:szCs w:val="18"/>
        </w:rPr>
        <w:t xml:space="preserve"> </w:t>
      </w:r>
      <w:r w:rsidR="00491DA8">
        <w:rPr>
          <w:rFonts w:ascii="Museo Slab 300" w:hAnsi="Museo Slab 300"/>
          <w:sz w:val="18"/>
          <w:szCs w:val="18"/>
        </w:rPr>
        <w:tab/>
      </w:r>
      <w:r w:rsidRPr="00491DA8">
        <w:rPr>
          <w:rFonts w:ascii="Museo Slab 300" w:hAnsi="Museo Slab 300"/>
          <w:sz w:val="18"/>
          <w:szCs w:val="18"/>
        </w:rPr>
        <w:t>Der Schulweg (vom Wohnhaus zur Schule) beträgt weniger als 3 km.</w:t>
      </w:r>
    </w:p>
    <w:p w:rsidR="008A2E67" w:rsidRPr="00491DA8" w:rsidRDefault="008A2E67" w:rsidP="00491DA8">
      <w:pPr>
        <w:pStyle w:val="Text"/>
        <w:tabs>
          <w:tab w:val="left" w:pos="284"/>
        </w:tabs>
        <w:ind w:left="284" w:hanging="284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 xml:space="preserve">3. </w:t>
      </w:r>
      <w:r w:rsidR="00491DA8">
        <w:rPr>
          <w:rFonts w:ascii="Museo Slab 300" w:hAnsi="Museo Slab 300"/>
          <w:sz w:val="18"/>
          <w:szCs w:val="18"/>
        </w:rPr>
        <w:tab/>
      </w:r>
      <w:r w:rsidRPr="00491DA8">
        <w:rPr>
          <w:rFonts w:ascii="Museo Slab 300" w:hAnsi="Museo Slab 300"/>
          <w:sz w:val="18"/>
          <w:szCs w:val="18"/>
        </w:rPr>
        <w:t>Liegt der Schulweg über 3 km, jedoch innerhalb von 2 Tarif-Zonen des Busunternehmens besteht eine Wahlmöglichkeit zwischen der Schulwegsicherheitskarte und dem Ostalb-Abo mit einem erweiterten Fahrangebot.</w:t>
      </w:r>
    </w:p>
    <w:p w:rsidR="008A2E67" w:rsidRPr="00491DA8" w:rsidRDefault="008A2E67" w:rsidP="00491DA8">
      <w:pPr>
        <w:pStyle w:val="Text"/>
        <w:rPr>
          <w:rFonts w:ascii="Museo Slab 300" w:hAnsi="Museo Slab 300"/>
          <w:sz w:val="18"/>
          <w:szCs w:val="18"/>
        </w:rPr>
      </w:pPr>
    </w:p>
    <w:p w:rsidR="008A2E67" w:rsidRPr="00491DA8" w:rsidRDefault="008A2E67" w:rsidP="00491DA8">
      <w:pPr>
        <w:pStyle w:val="Text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>Die Schüler-/innen benötigen eine Bescheinigung von der Schule, dass die angeführten Voraussetzungen erfüllt sind. Mit dieser Bescheinigung kann bei der Fahrkartenstelle des jeweiligen Busunternehmens die einzelne Monatskarte oder eine Abo-Karte erworben werden.</w:t>
      </w:r>
    </w:p>
    <w:p w:rsidR="008A2E67" w:rsidRPr="00491DA8" w:rsidRDefault="008A2E67" w:rsidP="00491DA8">
      <w:pPr>
        <w:pStyle w:val="Text"/>
        <w:rPr>
          <w:rFonts w:ascii="Museo Slab 300" w:hAnsi="Museo Slab 300"/>
          <w:sz w:val="18"/>
          <w:szCs w:val="18"/>
        </w:rPr>
      </w:pPr>
    </w:p>
    <w:p w:rsidR="008A2E67" w:rsidRPr="00491DA8" w:rsidRDefault="008A2E67" w:rsidP="00491DA8">
      <w:pPr>
        <w:pStyle w:val="Text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 xml:space="preserve">Die einzelne </w:t>
      </w:r>
      <w:r w:rsidRPr="00634596">
        <w:rPr>
          <w:rFonts w:ascii="Museo Slab 500" w:hAnsi="Museo Slab 500"/>
          <w:bCs/>
          <w:sz w:val="18"/>
          <w:szCs w:val="18"/>
        </w:rPr>
        <w:t>Monatskarte</w:t>
      </w:r>
      <w:r w:rsidRPr="00491DA8">
        <w:rPr>
          <w:rFonts w:ascii="Museo Slab 300" w:hAnsi="Museo Slab 300"/>
          <w:sz w:val="18"/>
          <w:szCs w:val="18"/>
        </w:rPr>
        <w:t xml:space="preserve"> ist eine Streckenkarte, die nur für den Schulweg gültig ist. Die </w:t>
      </w:r>
      <w:r w:rsidRPr="00634596">
        <w:rPr>
          <w:rFonts w:ascii="Museo Slab 500" w:hAnsi="Museo Slab 500"/>
          <w:bCs/>
          <w:sz w:val="18"/>
          <w:szCs w:val="18"/>
        </w:rPr>
        <w:t>Abo-Karte</w:t>
      </w:r>
      <w:r w:rsidRPr="00491DA8">
        <w:rPr>
          <w:rFonts w:ascii="Museo Slab 300" w:hAnsi="Museo Slab 300"/>
          <w:sz w:val="18"/>
          <w:szCs w:val="18"/>
        </w:rPr>
        <w:t xml:space="preserve"> kann jeweils für ein Schulhalbjahr bzw. ein Schuljahr gelöst werden. Für den Zeitraum von September bis Januar werden nur 4 1/2 und für den Zeitraum von Februar bis Juli nur 5 1/2 Monatsanteile berechnet. Die Abo-Karte gilt </w:t>
      </w:r>
      <w:r w:rsidR="0022052D" w:rsidRPr="00491DA8">
        <w:rPr>
          <w:rFonts w:ascii="Museo Slab 300" w:hAnsi="Museo Slab 300"/>
          <w:sz w:val="18"/>
          <w:szCs w:val="18"/>
        </w:rPr>
        <w:t>nicht nur für den Schulfahrweg, sondern kann an allen Tagen ohne eine zeitliche Beschränkung im gesamten Linien-Netz des Busunternehmens, das die Karte ausgegeben hat, im Stadtgebiet Aalen genutzt werden.</w:t>
      </w:r>
    </w:p>
    <w:p w:rsidR="008A2E67" w:rsidRPr="000C5BF3" w:rsidRDefault="008A2E67" w:rsidP="00491DA8">
      <w:pPr>
        <w:pStyle w:val="Text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 xml:space="preserve">Darüber hinaus kann die </w:t>
      </w:r>
      <w:r w:rsidRPr="00634596">
        <w:rPr>
          <w:rFonts w:ascii="Museo Slab 500" w:hAnsi="Museo Slab 500"/>
          <w:bCs/>
          <w:sz w:val="18"/>
          <w:szCs w:val="18"/>
        </w:rPr>
        <w:t>Abo-Karte</w:t>
      </w:r>
      <w:r w:rsidRPr="00491DA8">
        <w:rPr>
          <w:rFonts w:ascii="Museo Slab 300" w:hAnsi="Museo Slab 300"/>
          <w:sz w:val="18"/>
          <w:szCs w:val="18"/>
        </w:rPr>
        <w:t xml:space="preserve"> durch den Erwerb der „lila“ Zusatzwertmarke (</w:t>
      </w:r>
      <w:r w:rsidR="00931341" w:rsidRPr="00491DA8">
        <w:rPr>
          <w:rFonts w:ascii="Museo Slab 300" w:hAnsi="Museo Slab 300"/>
          <w:sz w:val="18"/>
          <w:szCs w:val="18"/>
        </w:rPr>
        <w:t>mit einem monatl. Zuschlag von 7</w:t>
      </w:r>
      <w:r w:rsidRPr="00491DA8">
        <w:rPr>
          <w:rFonts w:ascii="Museo Slab 300" w:hAnsi="Museo Slab 300"/>
          <w:sz w:val="18"/>
          <w:szCs w:val="18"/>
        </w:rPr>
        <w:t xml:space="preserve">,-- €) erweitert werden. Diese Zusatzmarke gilt montags bis freitags ab </w:t>
      </w:r>
      <w:smartTag w:uri="urn:schemas-microsoft-com:office:smarttags" w:element="time">
        <w:smartTagPr>
          <w:attr w:name="Hour" w:val="12"/>
          <w:attr w:name="Minute" w:val="00"/>
        </w:smartTagPr>
        <w:r w:rsidRPr="00491DA8">
          <w:rPr>
            <w:rFonts w:ascii="Museo Slab 300" w:hAnsi="Museo Slab 300"/>
            <w:sz w:val="18"/>
            <w:szCs w:val="18"/>
          </w:rPr>
          <w:t>12.00</w:t>
        </w:r>
      </w:smartTag>
      <w:r w:rsidRPr="00491DA8">
        <w:rPr>
          <w:rFonts w:ascii="Museo Slab 300" w:hAnsi="Museo Slab 300"/>
          <w:sz w:val="18"/>
          <w:szCs w:val="18"/>
        </w:rPr>
        <w:t xml:space="preserve"> Uhr sowie samstags, sonn- und feiertags in </w:t>
      </w:r>
      <w:r w:rsidRPr="00491DA8">
        <w:rPr>
          <w:rFonts w:ascii="Museo Slab 300" w:hAnsi="Museo Slab 300"/>
          <w:sz w:val="18"/>
          <w:szCs w:val="18"/>
          <w:u w:val="single"/>
        </w:rPr>
        <w:t>allen</w:t>
      </w:r>
      <w:r w:rsidRPr="00491DA8">
        <w:rPr>
          <w:rFonts w:ascii="Museo Slab 300" w:hAnsi="Museo Slab 300"/>
          <w:sz w:val="18"/>
          <w:szCs w:val="18"/>
        </w:rPr>
        <w:t xml:space="preserve"> Linienbussen und Nahverkehrszügen </w:t>
      </w:r>
      <w:r w:rsidRPr="00491DA8">
        <w:rPr>
          <w:rFonts w:ascii="Museo Slab 300" w:hAnsi="Museo Slab 300"/>
          <w:sz w:val="18"/>
          <w:szCs w:val="18"/>
          <w:u w:val="single"/>
        </w:rPr>
        <w:t>innerhalb des Ostalbkreises</w:t>
      </w:r>
      <w:r w:rsidR="000C5BF3">
        <w:rPr>
          <w:rFonts w:ascii="Museo Slab 300" w:hAnsi="Museo Slab 300"/>
          <w:sz w:val="18"/>
          <w:szCs w:val="18"/>
        </w:rPr>
        <w:t>.</w:t>
      </w:r>
    </w:p>
    <w:p w:rsidR="008A2E67" w:rsidRPr="00491DA8" w:rsidRDefault="008A2E67" w:rsidP="00491DA8">
      <w:pPr>
        <w:pStyle w:val="Text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>Ab dem 01.08.20</w:t>
      </w:r>
      <w:r w:rsidR="00883ABF">
        <w:rPr>
          <w:rFonts w:ascii="Museo Slab 300" w:hAnsi="Museo Slab 300"/>
          <w:sz w:val="18"/>
          <w:szCs w:val="18"/>
        </w:rPr>
        <w:t>2</w:t>
      </w:r>
      <w:r w:rsidR="00FE0030">
        <w:rPr>
          <w:rFonts w:ascii="Museo Slab 300" w:hAnsi="Museo Slab 300"/>
          <w:sz w:val="18"/>
          <w:szCs w:val="18"/>
        </w:rPr>
        <w:t>1</w:t>
      </w:r>
      <w:r w:rsidRPr="00491DA8">
        <w:rPr>
          <w:rFonts w:ascii="Museo Slab 300" w:hAnsi="Museo Slab 300"/>
          <w:sz w:val="18"/>
          <w:szCs w:val="18"/>
        </w:rPr>
        <w:t xml:space="preserve"> gelten für die Schulwegsicherheitskarte folgende Preise:</w:t>
      </w:r>
    </w:p>
    <w:p w:rsidR="008A2E67" w:rsidRDefault="008A2E67" w:rsidP="00491DA8">
      <w:pPr>
        <w:pStyle w:val="Text"/>
        <w:rPr>
          <w:rFonts w:ascii="Museo Slab 300" w:hAnsi="Museo Slab 300"/>
          <w:sz w:val="18"/>
          <w:szCs w:val="18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634596" w:rsidTr="008F22CA">
        <w:tc>
          <w:tcPr>
            <w:tcW w:w="3402" w:type="dxa"/>
            <w:vAlign w:val="center"/>
          </w:tcPr>
          <w:p w:rsidR="00634596" w:rsidRPr="00634596" w:rsidRDefault="00634596" w:rsidP="00634596">
            <w:pPr>
              <w:pStyle w:val="Text"/>
              <w:rPr>
                <w:rFonts w:ascii="Museo Slab 500" w:hAnsi="Museo Slab 5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34596" w:rsidRPr="00C97ED1" w:rsidRDefault="00634596" w:rsidP="00634596">
            <w:pPr>
              <w:pStyle w:val="Text"/>
              <w:jc w:val="center"/>
              <w:rPr>
                <w:rFonts w:ascii="Museo Slab 500" w:hAnsi="Museo Slab 500"/>
                <w:bCs/>
                <w:sz w:val="18"/>
                <w:szCs w:val="18"/>
              </w:rPr>
            </w:pPr>
            <w:r w:rsidRPr="00C97ED1">
              <w:rPr>
                <w:rFonts w:ascii="Museo Slab 500" w:hAnsi="Museo Slab 500"/>
                <w:bCs/>
                <w:sz w:val="18"/>
                <w:szCs w:val="18"/>
              </w:rPr>
              <w:t>OstalbMobil Monats-Karte</w:t>
            </w:r>
          </w:p>
          <w:p w:rsidR="00634596" w:rsidRPr="00C97ED1" w:rsidRDefault="00634596" w:rsidP="00634596">
            <w:pPr>
              <w:pStyle w:val="Text"/>
              <w:jc w:val="center"/>
              <w:rPr>
                <w:rFonts w:ascii="Museo Slab 300" w:hAnsi="Museo Slab 300"/>
                <w:sz w:val="18"/>
                <w:szCs w:val="18"/>
              </w:rPr>
            </w:pPr>
            <w:r w:rsidRPr="00C97ED1">
              <w:rPr>
                <w:rFonts w:ascii="Museo Slab 300" w:hAnsi="Museo Slab 300"/>
                <w:bCs/>
                <w:sz w:val="18"/>
                <w:szCs w:val="18"/>
              </w:rPr>
              <w:t>(pro Monat)</w:t>
            </w:r>
          </w:p>
        </w:tc>
        <w:tc>
          <w:tcPr>
            <w:tcW w:w="2835" w:type="dxa"/>
            <w:vAlign w:val="center"/>
          </w:tcPr>
          <w:p w:rsidR="00634596" w:rsidRPr="00C97ED1" w:rsidRDefault="00634596" w:rsidP="00634596">
            <w:pPr>
              <w:pStyle w:val="Text"/>
              <w:jc w:val="center"/>
              <w:rPr>
                <w:rFonts w:ascii="Museo Slab 500" w:hAnsi="Museo Slab 500"/>
                <w:bCs/>
                <w:sz w:val="18"/>
                <w:szCs w:val="18"/>
              </w:rPr>
            </w:pPr>
            <w:r w:rsidRPr="00C97ED1">
              <w:rPr>
                <w:rFonts w:ascii="Museo Slab 500" w:hAnsi="Museo Slab 500"/>
                <w:bCs/>
                <w:sz w:val="18"/>
                <w:szCs w:val="18"/>
              </w:rPr>
              <w:t>ABO-Karte</w:t>
            </w:r>
          </w:p>
          <w:p w:rsidR="00634596" w:rsidRPr="00C97ED1" w:rsidRDefault="00634596" w:rsidP="00634596">
            <w:pPr>
              <w:pStyle w:val="Text"/>
              <w:jc w:val="center"/>
              <w:rPr>
                <w:rFonts w:ascii="Museo Slab 300" w:hAnsi="Museo Slab 300"/>
                <w:sz w:val="18"/>
                <w:szCs w:val="18"/>
              </w:rPr>
            </w:pPr>
            <w:r w:rsidRPr="00C97ED1">
              <w:rPr>
                <w:rFonts w:ascii="Museo Slab 300" w:hAnsi="Museo Slab 300"/>
                <w:bCs/>
                <w:sz w:val="18"/>
                <w:szCs w:val="18"/>
              </w:rPr>
              <w:t>(pro Monat)</w:t>
            </w:r>
          </w:p>
        </w:tc>
      </w:tr>
      <w:tr w:rsidR="00634596" w:rsidTr="008F22CA">
        <w:tc>
          <w:tcPr>
            <w:tcW w:w="3402" w:type="dxa"/>
            <w:vAlign w:val="center"/>
          </w:tcPr>
          <w:p w:rsidR="00634596" w:rsidRDefault="00634596" w:rsidP="00634596">
            <w:pPr>
              <w:pStyle w:val="Text"/>
              <w:rPr>
                <w:rFonts w:ascii="Museo Slab 300" w:hAnsi="Museo Slab 300" w:cs="Arial"/>
                <w:sz w:val="18"/>
                <w:szCs w:val="18"/>
              </w:rPr>
            </w:pPr>
            <w:r w:rsidRPr="00491DA8">
              <w:rPr>
                <w:rFonts w:ascii="Museo Slab 300" w:hAnsi="Museo Slab 300" w:cs="Arial"/>
                <w:sz w:val="18"/>
                <w:szCs w:val="18"/>
              </w:rPr>
              <w:t>Grund-, Haupt- und Förderschule</w:t>
            </w:r>
          </w:p>
          <w:p w:rsidR="008F22CA" w:rsidRDefault="008F22CA" w:rsidP="00634596">
            <w:pPr>
              <w:pStyle w:val="Text"/>
              <w:rPr>
                <w:rFonts w:ascii="Museo Slab 300" w:hAnsi="Museo Slab 300"/>
                <w:sz w:val="18"/>
                <w:szCs w:val="18"/>
              </w:rPr>
            </w:pPr>
            <w:r w:rsidRPr="00491DA8">
              <w:rPr>
                <w:rFonts w:ascii="Museo Slab 300" w:hAnsi="Museo Slab 300" w:cs="Arial"/>
                <w:sz w:val="18"/>
                <w:szCs w:val="18"/>
              </w:rPr>
              <w:t>Realschule, Gymnasium</w:t>
            </w:r>
          </w:p>
        </w:tc>
        <w:tc>
          <w:tcPr>
            <w:tcW w:w="2835" w:type="dxa"/>
            <w:vAlign w:val="center"/>
          </w:tcPr>
          <w:p w:rsidR="00634596" w:rsidRDefault="00634596" w:rsidP="005E3342">
            <w:pPr>
              <w:pStyle w:val="Text"/>
              <w:jc w:val="center"/>
              <w:rPr>
                <w:rFonts w:ascii="Museo Slab 300" w:hAnsi="Museo Slab 300"/>
                <w:sz w:val="18"/>
                <w:szCs w:val="18"/>
              </w:rPr>
            </w:pPr>
            <w:r>
              <w:rPr>
                <w:rFonts w:ascii="Museo Slab 300" w:hAnsi="Museo Slab 300"/>
                <w:sz w:val="18"/>
                <w:szCs w:val="18"/>
              </w:rPr>
              <w:t>51,</w:t>
            </w:r>
            <w:r w:rsidR="005E3342">
              <w:rPr>
                <w:rFonts w:ascii="Museo Slab 300" w:hAnsi="Museo Slab 300"/>
                <w:sz w:val="18"/>
                <w:szCs w:val="18"/>
              </w:rPr>
              <w:t>5</w:t>
            </w:r>
            <w:r>
              <w:rPr>
                <w:rFonts w:ascii="Museo Slab 300" w:hAnsi="Museo Slab 300"/>
                <w:sz w:val="18"/>
                <w:szCs w:val="18"/>
              </w:rPr>
              <w:t>0 €</w:t>
            </w:r>
          </w:p>
        </w:tc>
        <w:tc>
          <w:tcPr>
            <w:tcW w:w="2835" w:type="dxa"/>
            <w:vAlign w:val="center"/>
          </w:tcPr>
          <w:p w:rsidR="00634596" w:rsidRDefault="00634596" w:rsidP="005E3342">
            <w:pPr>
              <w:pStyle w:val="Text"/>
              <w:jc w:val="center"/>
              <w:rPr>
                <w:rFonts w:ascii="Museo Slab 300" w:hAnsi="Museo Slab 300"/>
                <w:sz w:val="18"/>
                <w:szCs w:val="18"/>
              </w:rPr>
            </w:pPr>
            <w:r>
              <w:rPr>
                <w:rFonts w:ascii="Museo Slab 300" w:hAnsi="Museo Slab 300"/>
                <w:sz w:val="18"/>
                <w:szCs w:val="18"/>
              </w:rPr>
              <w:t>3</w:t>
            </w:r>
            <w:r w:rsidR="005E3342">
              <w:rPr>
                <w:rFonts w:ascii="Museo Slab 300" w:hAnsi="Museo Slab 300"/>
                <w:sz w:val="18"/>
                <w:szCs w:val="18"/>
              </w:rPr>
              <w:t>5</w:t>
            </w:r>
            <w:r>
              <w:rPr>
                <w:rFonts w:ascii="Museo Slab 300" w:hAnsi="Museo Slab 300"/>
                <w:sz w:val="18"/>
                <w:szCs w:val="18"/>
              </w:rPr>
              <w:t>,00 €</w:t>
            </w:r>
          </w:p>
        </w:tc>
      </w:tr>
    </w:tbl>
    <w:p w:rsidR="008A2E67" w:rsidRPr="00634596" w:rsidRDefault="008A2E67" w:rsidP="00491DA8">
      <w:pPr>
        <w:pStyle w:val="Text"/>
        <w:pBdr>
          <w:bottom w:val="single" w:sz="6" w:space="1" w:color="auto"/>
        </w:pBdr>
        <w:rPr>
          <w:rFonts w:ascii="Museo Slab 300" w:hAnsi="Museo Slab 300"/>
          <w:sz w:val="18"/>
          <w:szCs w:val="18"/>
        </w:rPr>
      </w:pPr>
    </w:p>
    <w:p w:rsidR="00634596" w:rsidRPr="00634596" w:rsidRDefault="00634596" w:rsidP="00491DA8">
      <w:pPr>
        <w:pStyle w:val="Text"/>
        <w:rPr>
          <w:rFonts w:ascii="Museo Slab 300" w:hAnsi="Museo Slab 300"/>
          <w:bCs/>
          <w:sz w:val="18"/>
          <w:szCs w:val="18"/>
        </w:rPr>
      </w:pPr>
    </w:p>
    <w:p w:rsidR="008A2E67" w:rsidRPr="003336A8" w:rsidRDefault="008A2E67" w:rsidP="00DD19FF">
      <w:pPr>
        <w:pStyle w:val="Text"/>
        <w:spacing w:after="60"/>
        <w:rPr>
          <w:rFonts w:ascii="Museo Slab 500" w:hAnsi="Museo Slab 500"/>
          <w:bCs/>
          <w:szCs w:val="22"/>
        </w:rPr>
      </w:pPr>
      <w:r w:rsidRPr="003336A8">
        <w:rPr>
          <w:rFonts w:ascii="Museo Slab 500" w:hAnsi="Museo Slab 500"/>
          <w:bCs/>
          <w:szCs w:val="22"/>
        </w:rPr>
        <w:t>BESCHEINIGUNG</w:t>
      </w:r>
    </w:p>
    <w:p w:rsidR="008A2E67" w:rsidRPr="00491DA8" w:rsidRDefault="008A2E67" w:rsidP="00491DA8">
      <w:pPr>
        <w:pStyle w:val="Text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>für den Erwerb einer</w:t>
      </w:r>
    </w:p>
    <w:p w:rsidR="008A2E67" w:rsidRPr="00491DA8" w:rsidRDefault="008A2E67" w:rsidP="00491DA8">
      <w:pPr>
        <w:pStyle w:val="Text"/>
        <w:rPr>
          <w:rFonts w:ascii="Museo Slab 300" w:hAnsi="Museo Slab 3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851"/>
        <w:gridCol w:w="3969"/>
      </w:tblGrid>
      <w:tr w:rsidR="003336A8" w:rsidRPr="00634596" w:rsidTr="00EC4F86">
        <w:sdt>
          <w:sdtPr>
            <w:rPr>
              <w:rFonts w:ascii="Museo Slab 500" w:hAnsi="Museo Slab 500"/>
              <w:bCs/>
              <w:sz w:val="18"/>
              <w:szCs w:val="18"/>
            </w:rPr>
            <w:id w:val="-24449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3336A8" w:rsidRDefault="00EC4F86" w:rsidP="00DD19FF">
                <w:pPr>
                  <w:pStyle w:val="Text"/>
                  <w:rPr>
                    <w:rFonts w:ascii="Museo Slab 500" w:hAnsi="Museo Slab 500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:rsidR="003336A8" w:rsidRPr="00634596" w:rsidRDefault="003336A8" w:rsidP="00DD19FF">
            <w:pPr>
              <w:pStyle w:val="Text"/>
              <w:rPr>
                <w:rFonts w:ascii="Museo Slab 500" w:hAnsi="Museo Slab 500"/>
                <w:bCs/>
                <w:sz w:val="18"/>
                <w:szCs w:val="18"/>
              </w:rPr>
            </w:pPr>
            <w:r w:rsidRPr="00634596">
              <w:rPr>
                <w:rFonts w:ascii="Museo Slab 500" w:hAnsi="Museo Slab 500"/>
                <w:bCs/>
                <w:sz w:val="18"/>
                <w:szCs w:val="18"/>
              </w:rPr>
              <w:t>ABO-Karte</w:t>
            </w:r>
          </w:p>
        </w:tc>
        <w:sdt>
          <w:sdtPr>
            <w:rPr>
              <w:rFonts w:ascii="Museo Slab 500" w:hAnsi="Museo Slab 500"/>
              <w:bCs/>
              <w:sz w:val="18"/>
              <w:szCs w:val="18"/>
            </w:rPr>
            <w:id w:val="125062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3336A8" w:rsidRDefault="00446DAF" w:rsidP="00C97ED1">
                <w:pPr>
                  <w:pStyle w:val="Text"/>
                  <w:ind w:left="567"/>
                  <w:rPr>
                    <w:rFonts w:ascii="Museo Slab 500" w:hAnsi="Museo Slab 500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:rsidR="003336A8" w:rsidRPr="00634596" w:rsidRDefault="003336A8" w:rsidP="00446DAF">
            <w:pPr>
              <w:pStyle w:val="Text"/>
              <w:rPr>
                <w:rFonts w:ascii="Museo Slab 500" w:hAnsi="Museo Slab 500"/>
                <w:bCs/>
                <w:sz w:val="18"/>
                <w:szCs w:val="18"/>
              </w:rPr>
            </w:pPr>
            <w:r w:rsidRPr="00634596">
              <w:rPr>
                <w:rFonts w:ascii="Museo Slab 500" w:hAnsi="Museo Slab 500"/>
                <w:bCs/>
                <w:sz w:val="18"/>
                <w:szCs w:val="18"/>
              </w:rPr>
              <w:t>Monatskarten</w:t>
            </w:r>
          </w:p>
        </w:tc>
      </w:tr>
      <w:tr w:rsidR="003336A8" w:rsidRPr="00491DA8" w:rsidTr="00EC4F86">
        <w:tc>
          <w:tcPr>
            <w:tcW w:w="284" w:type="dxa"/>
          </w:tcPr>
          <w:p w:rsidR="003336A8" w:rsidRPr="00491DA8" w:rsidRDefault="003336A8" w:rsidP="00491DA8">
            <w:pPr>
              <w:pStyle w:val="Text"/>
              <w:rPr>
                <w:rFonts w:ascii="Museo Slab 300" w:hAnsi="Museo Slab 3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336A8" w:rsidRPr="00491DA8" w:rsidRDefault="003336A8" w:rsidP="00A93822">
            <w:pPr>
              <w:pStyle w:val="Text"/>
              <w:spacing w:after="60"/>
              <w:rPr>
                <w:rFonts w:ascii="Museo Slab 300" w:hAnsi="Museo Slab 300"/>
                <w:sz w:val="18"/>
                <w:szCs w:val="18"/>
              </w:rPr>
            </w:pPr>
            <w:r w:rsidRPr="00491DA8">
              <w:rPr>
                <w:rFonts w:ascii="Museo Slab 300" w:hAnsi="Museo Slab 300"/>
                <w:sz w:val="18"/>
                <w:szCs w:val="18"/>
              </w:rPr>
              <w:t xml:space="preserve">1. Schulhalbjahr Sep. </w:t>
            </w:r>
            <w:r w:rsidR="00E078E6">
              <w:rPr>
                <w:rFonts w:ascii="Museo Slab 300" w:hAnsi="Museo Slab 3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bitte angeben]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E078E6">
              <w:rPr>
                <w:rFonts w:ascii="Museo Slab 300" w:hAnsi="Museo Slab 300"/>
                <w:sz w:val="18"/>
                <w:szCs w:val="18"/>
              </w:rPr>
              <w:instrText xml:space="preserve"> FORMDROPDOWN </w:instrText>
            </w:r>
            <w:r w:rsidR="005E3342">
              <w:rPr>
                <w:rFonts w:ascii="Museo Slab 300" w:hAnsi="Museo Slab 300"/>
                <w:sz w:val="18"/>
                <w:szCs w:val="18"/>
              </w:rPr>
            </w:r>
            <w:r w:rsidR="005E3342">
              <w:rPr>
                <w:rFonts w:ascii="Museo Slab 300" w:hAnsi="Museo Slab 300"/>
                <w:sz w:val="18"/>
                <w:szCs w:val="18"/>
              </w:rPr>
              <w:fldChar w:fldCharType="separate"/>
            </w:r>
            <w:r w:rsidR="00E078E6">
              <w:rPr>
                <w:rFonts w:ascii="Museo Slab 300" w:hAnsi="Museo Slab 300"/>
                <w:sz w:val="18"/>
                <w:szCs w:val="18"/>
              </w:rPr>
              <w:fldChar w:fldCharType="end"/>
            </w:r>
            <w:r w:rsidR="00E078E6">
              <w:rPr>
                <w:rFonts w:ascii="Museo Slab 300" w:hAnsi="Museo Slab 300"/>
                <w:sz w:val="18"/>
                <w:szCs w:val="18"/>
              </w:rPr>
              <w:t xml:space="preserve"> </w:t>
            </w:r>
            <w:r w:rsidRPr="00491DA8">
              <w:rPr>
                <w:rFonts w:ascii="Museo Slab 300" w:hAnsi="Museo Slab 300"/>
                <w:sz w:val="18"/>
                <w:szCs w:val="18"/>
              </w:rPr>
              <w:t xml:space="preserve">– Jan. </w:t>
            </w:r>
            <w:r w:rsidR="00A93822">
              <w:rPr>
                <w:rFonts w:ascii="Museo Slab 300" w:hAnsi="Museo Slab 3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bitte angeben]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0" w:name="Dropdown4"/>
            <w:r w:rsidR="00A93822">
              <w:rPr>
                <w:rFonts w:ascii="Museo Slab 300" w:hAnsi="Museo Slab 300"/>
                <w:sz w:val="18"/>
                <w:szCs w:val="18"/>
              </w:rPr>
              <w:instrText xml:space="preserve"> FORMDROPDOWN </w:instrText>
            </w:r>
            <w:r w:rsidR="005E3342">
              <w:rPr>
                <w:rFonts w:ascii="Museo Slab 300" w:hAnsi="Museo Slab 300"/>
                <w:sz w:val="18"/>
                <w:szCs w:val="18"/>
              </w:rPr>
            </w:r>
            <w:r w:rsidR="005E3342">
              <w:rPr>
                <w:rFonts w:ascii="Museo Slab 300" w:hAnsi="Museo Slab 300"/>
                <w:sz w:val="18"/>
                <w:szCs w:val="18"/>
              </w:rPr>
              <w:fldChar w:fldCharType="separate"/>
            </w:r>
            <w:r w:rsidR="00A93822">
              <w:rPr>
                <w:rFonts w:ascii="Museo Slab 300" w:hAnsi="Museo Slab 3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1" w:type="dxa"/>
          </w:tcPr>
          <w:p w:rsidR="003336A8" w:rsidRPr="00491DA8" w:rsidRDefault="003336A8" w:rsidP="00C97ED1">
            <w:pPr>
              <w:pStyle w:val="Text"/>
              <w:ind w:left="567"/>
              <w:rPr>
                <w:rFonts w:ascii="Museo Slab 300" w:hAnsi="Museo Slab 30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3336A8" w:rsidRDefault="003336A8" w:rsidP="00446DAF">
            <w:pPr>
              <w:pStyle w:val="Text"/>
              <w:rPr>
                <w:rFonts w:ascii="Museo Slab 300" w:hAnsi="Museo Slab 300"/>
                <w:sz w:val="18"/>
                <w:szCs w:val="18"/>
              </w:rPr>
            </w:pPr>
            <w:r w:rsidRPr="00491DA8">
              <w:rPr>
                <w:rFonts w:ascii="Museo Slab 300" w:hAnsi="Museo Slab 300"/>
                <w:sz w:val="18"/>
                <w:szCs w:val="18"/>
              </w:rPr>
              <w:t xml:space="preserve">von </w:t>
            </w:r>
            <w:r w:rsidRPr="00491DA8">
              <w:rPr>
                <w:rFonts w:ascii="Museo Slab 300" w:hAnsi="Museo Slab 300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[bitte angeben]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bookmarkStart w:id="1" w:name="Dropdown5"/>
            <w:r w:rsidRPr="00491DA8">
              <w:rPr>
                <w:rFonts w:ascii="Museo Slab 300" w:hAnsi="Museo Slab 300"/>
                <w:sz w:val="18"/>
                <w:szCs w:val="18"/>
              </w:rPr>
              <w:instrText xml:space="preserve"> FORMDROPDOWN </w:instrText>
            </w:r>
            <w:r w:rsidR="005E3342">
              <w:rPr>
                <w:rFonts w:ascii="Museo Slab 300" w:hAnsi="Museo Slab 300"/>
                <w:sz w:val="18"/>
                <w:szCs w:val="18"/>
              </w:rPr>
            </w:r>
            <w:r w:rsidR="005E3342">
              <w:rPr>
                <w:rFonts w:ascii="Museo Slab 300" w:hAnsi="Museo Slab 300"/>
                <w:sz w:val="18"/>
                <w:szCs w:val="18"/>
              </w:rPr>
              <w:fldChar w:fldCharType="separate"/>
            </w:r>
            <w:r w:rsidRPr="00491DA8">
              <w:rPr>
                <w:rFonts w:ascii="Museo Slab 300" w:hAnsi="Museo Slab 300"/>
                <w:sz w:val="18"/>
                <w:szCs w:val="18"/>
              </w:rPr>
              <w:fldChar w:fldCharType="end"/>
            </w:r>
            <w:bookmarkEnd w:id="1"/>
            <w:r w:rsidRPr="00491DA8">
              <w:rPr>
                <w:rFonts w:ascii="Museo Slab 300" w:hAnsi="Museo Slab 300"/>
                <w:sz w:val="18"/>
                <w:szCs w:val="18"/>
              </w:rPr>
              <w:t xml:space="preserve"> bis  </w:t>
            </w:r>
            <w:r w:rsidRPr="00491DA8">
              <w:rPr>
                <w:rFonts w:ascii="Museo Slab 300" w:hAnsi="Museo Slab 3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bitte angeben]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Pr="00491DA8">
              <w:rPr>
                <w:rFonts w:ascii="Museo Slab 300" w:hAnsi="Museo Slab 300"/>
                <w:sz w:val="18"/>
                <w:szCs w:val="18"/>
              </w:rPr>
              <w:instrText xml:space="preserve"> FORMDROPDOWN </w:instrText>
            </w:r>
            <w:r w:rsidR="005E3342">
              <w:rPr>
                <w:rFonts w:ascii="Museo Slab 300" w:hAnsi="Museo Slab 300"/>
                <w:sz w:val="18"/>
                <w:szCs w:val="18"/>
              </w:rPr>
            </w:r>
            <w:r w:rsidR="005E3342">
              <w:rPr>
                <w:rFonts w:ascii="Museo Slab 300" w:hAnsi="Museo Slab 300"/>
                <w:sz w:val="18"/>
                <w:szCs w:val="18"/>
              </w:rPr>
              <w:fldChar w:fldCharType="separate"/>
            </w:r>
            <w:r w:rsidRPr="00491DA8">
              <w:rPr>
                <w:rFonts w:ascii="Museo Slab 300" w:hAnsi="Museo Slab 300"/>
                <w:sz w:val="18"/>
                <w:szCs w:val="18"/>
              </w:rPr>
              <w:fldChar w:fldCharType="end"/>
            </w:r>
          </w:p>
          <w:p w:rsidR="003336A8" w:rsidRPr="00491DA8" w:rsidRDefault="003336A8" w:rsidP="005E3342">
            <w:pPr>
              <w:pStyle w:val="Text"/>
              <w:rPr>
                <w:rFonts w:ascii="Museo Slab 300" w:hAnsi="Museo Slab 300"/>
                <w:sz w:val="18"/>
                <w:szCs w:val="18"/>
              </w:rPr>
            </w:pPr>
            <w:r w:rsidRPr="00491DA8">
              <w:rPr>
                <w:rFonts w:ascii="Museo Slab 300" w:hAnsi="Museo Slab 300"/>
                <w:sz w:val="18"/>
                <w:szCs w:val="18"/>
              </w:rPr>
              <w:t xml:space="preserve">im Jahr </w:t>
            </w:r>
            <w:r w:rsidR="005E3342">
              <w:rPr>
                <w:rFonts w:ascii="Museo Slab 300" w:hAnsi="Museo Slab 3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bitte angeben]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0/21"/>
                    <w:listEntry w:val="2021/22"/>
                    <w:listEntry w:val="2022/23"/>
                    <w:listEntry w:val="2023/24"/>
                    <w:listEntry w:val="2024/25"/>
                  </w:ddList>
                </w:ffData>
              </w:fldChar>
            </w:r>
            <w:r w:rsidR="005E3342">
              <w:rPr>
                <w:rFonts w:ascii="Museo Slab 300" w:hAnsi="Museo Slab 300"/>
                <w:sz w:val="18"/>
                <w:szCs w:val="18"/>
              </w:rPr>
              <w:instrText xml:space="preserve"> FORMDROPDOWN </w:instrText>
            </w:r>
            <w:r w:rsidR="005E3342">
              <w:rPr>
                <w:rFonts w:ascii="Museo Slab 300" w:hAnsi="Museo Slab 300"/>
                <w:sz w:val="18"/>
                <w:szCs w:val="18"/>
              </w:rPr>
            </w:r>
            <w:r w:rsidR="005E3342">
              <w:rPr>
                <w:rFonts w:ascii="Museo Slab 300" w:hAnsi="Museo Slab 300"/>
                <w:sz w:val="18"/>
                <w:szCs w:val="18"/>
              </w:rPr>
              <w:fldChar w:fldCharType="end"/>
            </w:r>
          </w:p>
        </w:tc>
      </w:tr>
      <w:tr w:rsidR="003336A8" w:rsidRPr="00491DA8" w:rsidTr="00EC4F86">
        <w:tc>
          <w:tcPr>
            <w:tcW w:w="284" w:type="dxa"/>
          </w:tcPr>
          <w:p w:rsidR="003336A8" w:rsidRPr="00491DA8" w:rsidRDefault="003336A8" w:rsidP="00491DA8">
            <w:pPr>
              <w:pStyle w:val="Text"/>
              <w:rPr>
                <w:rFonts w:ascii="Museo Slab 300" w:hAnsi="Museo Slab 3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336A8" w:rsidRPr="00491DA8" w:rsidRDefault="003336A8" w:rsidP="00E078E6">
            <w:pPr>
              <w:pStyle w:val="Text"/>
              <w:spacing w:after="60"/>
              <w:rPr>
                <w:rFonts w:ascii="Museo Slab 300" w:hAnsi="Museo Slab 300"/>
                <w:sz w:val="18"/>
                <w:szCs w:val="18"/>
              </w:rPr>
            </w:pPr>
            <w:r w:rsidRPr="00491DA8">
              <w:rPr>
                <w:rFonts w:ascii="Museo Slab 300" w:hAnsi="Museo Slab 300"/>
                <w:sz w:val="18"/>
                <w:szCs w:val="18"/>
              </w:rPr>
              <w:t xml:space="preserve">2. Schulhalbjahr Febr. </w:t>
            </w:r>
            <w:r w:rsidR="00E078E6">
              <w:rPr>
                <w:rFonts w:ascii="Museo Slab 300" w:hAnsi="Museo Slab 3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bitte angeben]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E078E6">
              <w:rPr>
                <w:rFonts w:ascii="Museo Slab 300" w:hAnsi="Museo Slab 300"/>
                <w:sz w:val="18"/>
                <w:szCs w:val="18"/>
              </w:rPr>
              <w:instrText xml:space="preserve"> FORMDROPDOWN </w:instrText>
            </w:r>
            <w:r w:rsidR="005E3342">
              <w:rPr>
                <w:rFonts w:ascii="Museo Slab 300" w:hAnsi="Museo Slab 300"/>
                <w:sz w:val="18"/>
                <w:szCs w:val="18"/>
              </w:rPr>
            </w:r>
            <w:r w:rsidR="005E3342">
              <w:rPr>
                <w:rFonts w:ascii="Museo Slab 300" w:hAnsi="Museo Slab 300"/>
                <w:sz w:val="18"/>
                <w:szCs w:val="18"/>
              </w:rPr>
              <w:fldChar w:fldCharType="separate"/>
            </w:r>
            <w:r w:rsidR="00E078E6">
              <w:rPr>
                <w:rFonts w:ascii="Museo Slab 300" w:hAnsi="Museo Slab 300"/>
                <w:sz w:val="18"/>
                <w:szCs w:val="18"/>
              </w:rPr>
              <w:fldChar w:fldCharType="end"/>
            </w:r>
            <w:r w:rsidRPr="00491DA8">
              <w:rPr>
                <w:rFonts w:ascii="Museo Slab 300" w:hAnsi="Museo Slab 300"/>
                <w:sz w:val="18"/>
                <w:szCs w:val="18"/>
              </w:rPr>
              <w:t xml:space="preserve"> – Juli </w:t>
            </w:r>
            <w:r w:rsidR="00E078E6">
              <w:rPr>
                <w:rFonts w:ascii="Museo Slab 300" w:hAnsi="Museo Slab 3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bitte angeben]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E078E6">
              <w:rPr>
                <w:rFonts w:ascii="Museo Slab 300" w:hAnsi="Museo Slab 300"/>
                <w:sz w:val="18"/>
                <w:szCs w:val="18"/>
              </w:rPr>
              <w:instrText xml:space="preserve"> FORMDROPDOWN </w:instrText>
            </w:r>
            <w:r w:rsidR="005E3342">
              <w:rPr>
                <w:rFonts w:ascii="Museo Slab 300" w:hAnsi="Museo Slab 300"/>
                <w:sz w:val="18"/>
                <w:szCs w:val="18"/>
              </w:rPr>
            </w:r>
            <w:r w:rsidR="005E3342">
              <w:rPr>
                <w:rFonts w:ascii="Museo Slab 300" w:hAnsi="Museo Slab 300"/>
                <w:sz w:val="18"/>
                <w:szCs w:val="18"/>
              </w:rPr>
              <w:fldChar w:fldCharType="separate"/>
            </w:r>
            <w:r w:rsidR="00E078E6">
              <w:rPr>
                <w:rFonts w:ascii="Museo Slab 300" w:hAnsi="Museo Slab 3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3336A8" w:rsidRPr="00491DA8" w:rsidRDefault="003336A8" w:rsidP="00C97ED1">
            <w:pPr>
              <w:pStyle w:val="Text"/>
              <w:ind w:left="567"/>
              <w:rPr>
                <w:rFonts w:ascii="Museo Slab 300" w:hAnsi="Museo Slab 300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336A8" w:rsidRPr="00491DA8" w:rsidRDefault="003336A8" w:rsidP="00446DAF">
            <w:pPr>
              <w:pStyle w:val="Text"/>
              <w:rPr>
                <w:rFonts w:ascii="Museo Slab 300" w:hAnsi="Museo Slab 300"/>
                <w:sz w:val="18"/>
                <w:szCs w:val="18"/>
              </w:rPr>
            </w:pPr>
          </w:p>
        </w:tc>
      </w:tr>
    </w:tbl>
    <w:p w:rsidR="00EB10A2" w:rsidRDefault="00EB10A2" w:rsidP="00634596">
      <w:pPr>
        <w:pStyle w:val="Text"/>
        <w:tabs>
          <w:tab w:val="left" w:pos="3094"/>
        </w:tabs>
        <w:rPr>
          <w:rFonts w:ascii="Museo Slab 300" w:hAnsi="Museo Slab 300"/>
          <w:sz w:val="18"/>
          <w:szCs w:val="18"/>
        </w:rPr>
      </w:pPr>
    </w:p>
    <w:p w:rsidR="008A2E67" w:rsidRPr="00491DA8" w:rsidRDefault="008A2E67" w:rsidP="00EB10A2">
      <w:pPr>
        <w:pStyle w:val="Text"/>
        <w:tabs>
          <w:tab w:val="left" w:pos="3094"/>
        </w:tabs>
        <w:spacing w:after="60"/>
        <w:rPr>
          <w:rFonts w:ascii="Museo Slab 300" w:hAnsi="Museo Slab 300"/>
          <w:b/>
          <w:bCs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>zuständige Schule</w:t>
      </w:r>
      <w:r w:rsidRPr="00491DA8">
        <w:rPr>
          <w:rFonts w:ascii="Museo Slab 300" w:hAnsi="Museo Slab 300"/>
          <w:b/>
          <w:bCs/>
          <w:sz w:val="18"/>
          <w:szCs w:val="18"/>
        </w:rPr>
        <w:t>:</w:t>
      </w:r>
      <w:r w:rsidR="00634596">
        <w:rPr>
          <w:rFonts w:ascii="Museo Slab 300" w:hAnsi="Museo Slab 300"/>
          <w:b/>
          <w:bCs/>
          <w:sz w:val="18"/>
          <w:szCs w:val="18"/>
        </w:rPr>
        <w:tab/>
      </w:r>
      <w:r w:rsidR="00E8019E" w:rsidRPr="00634596">
        <w:rPr>
          <w:rFonts w:ascii="Museo Slab 500" w:hAnsi="Museo Slab 500"/>
          <w:bCs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bitte angeben"/>
              <w:listEntry w:val="Greutschule"/>
              <w:listEntry w:val="Grauleshofschule"/>
              <w:listEntry w:val="Langertschule"/>
              <w:listEntry w:val="GS Dewangen"/>
              <w:listEntry w:val="GS Ebnat"/>
              <w:listEntry w:val="GS Hofen"/>
              <w:listEntry w:val="GS Waldhausen"/>
              <w:listEntry w:val="Rombachschule"/>
              <w:listEntry w:val="Schillerschule"/>
              <w:listEntry w:val="Braunenbergschule"/>
              <w:listEntry w:val="Uhland-Realschule"/>
              <w:listEntry w:val="Realschule a.d. Galgenberg"/>
              <w:listEntry w:val="Schubart-Gymnasium"/>
              <w:listEntry w:val="Theodor-Heuss-Gymnasium"/>
              <w:listEntry w:val="Kopernikus-Gymnasium"/>
              <w:listEntry w:val="Hermann-Hesse-Schule"/>
              <w:listEntry w:val="Weitbrechtschule"/>
              <w:listEntry w:val="Reinhard-von-Koenig-Schule"/>
              <w:listEntry w:val="Kocherburgschule"/>
              <w:listEntry w:val="Gemeinschaftsschule Welland"/>
              <w:listEntry w:val="Karl-Kessler-Schule"/>
            </w:ddList>
          </w:ffData>
        </w:fldChar>
      </w:r>
      <w:bookmarkStart w:id="2" w:name="Dropdown1"/>
      <w:r w:rsidR="00E8019E" w:rsidRPr="00634596">
        <w:rPr>
          <w:rFonts w:ascii="Museo Slab 500" w:hAnsi="Museo Slab 500"/>
          <w:bCs/>
          <w:sz w:val="18"/>
          <w:szCs w:val="18"/>
        </w:rPr>
        <w:instrText xml:space="preserve"> FORMDROPDOWN </w:instrText>
      </w:r>
      <w:r w:rsidR="005E3342">
        <w:rPr>
          <w:rFonts w:ascii="Museo Slab 500" w:hAnsi="Museo Slab 500"/>
          <w:bCs/>
          <w:sz w:val="18"/>
          <w:szCs w:val="18"/>
        </w:rPr>
      </w:r>
      <w:r w:rsidR="005E3342">
        <w:rPr>
          <w:rFonts w:ascii="Museo Slab 500" w:hAnsi="Museo Slab 500"/>
          <w:bCs/>
          <w:sz w:val="18"/>
          <w:szCs w:val="18"/>
        </w:rPr>
        <w:fldChar w:fldCharType="separate"/>
      </w:r>
      <w:r w:rsidR="00E8019E" w:rsidRPr="00634596">
        <w:rPr>
          <w:rFonts w:ascii="Museo Slab 500" w:hAnsi="Museo Slab 500"/>
          <w:bCs/>
          <w:sz w:val="18"/>
          <w:szCs w:val="18"/>
        </w:rPr>
        <w:fldChar w:fldCharType="end"/>
      </w:r>
      <w:bookmarkEnd w:id="2"/>
      <w:r w:rsidRPr="00634596">
        <w:rPr>
          <w:rFonts w:ascii="Museo Slab 500" w:hAnsi="Museo Slab 500"/>
          <w:b/>
          <w:bCs/>
          <w:sz w:val="18"/>
          <w:szCs w:val="18"/>
        </w:rPr>
        <w:t xml:space="preserve"> </w:t>
      </w:r>
      <w:r w:rsidRPr="00491DA8">
        <w:rPr>
          <w:rFonts w:ascii="Museo Slab 300" w:hAnsi="Museo Slab 300"/>
          <w:b/>
          <w:bCs/>
          <w:sz w:val="18"/>
          <w:szCs w:val="18"/>
        </w:rPr>
        <w:fldChar w:fldCharType="begin"/>
      </w:r>
      <w:r w:rsidRPr="00491DA8">
        <w:rPr>
          <w:rFonts w:ascii="Museo Slab 300" w:hAnsi="Museo Slab 300"/>
          <w:b/>
          <w:bCs/>
          <w:sz w:val="18"/>
          <w:szCs w:val="18"/>
        </w:rPr>
        <w:instrText xml:space="preserve"> ASK \d [OVA] \* MERGEFORMAT </w:instrText>
      </w:r>
      <w:r w:rsidRPr="00491DA8">
        <w:rPr>
          <w:rFonts w:ascii="Museo Slab 300" w:hAnsi="Museo Slab 300"/>
          <w:b/>
          <w:bCs/>
          <w:sz w:val="18"/>
          <w:szCs w:val="18"/>
        </w:rPr>
        <w:fldChar w:fldCharType="end"/>
      </w:r>
    </w:p>
    <w:p w:rsidR="008A2E67" w:rsidRPr="00634596" w:rsidRDefault="008A2E67" w:rsidP="00EB10A2">
      <w:pPr>
        <w:pStyle w:val="Text"/>
        <w:tabs>
          <w:tab w:val="left" w:pos="3094"/>
        </w:tabs>
        <w:spacing w:after="60"/>
        <w:rPr>
          <w:rFonts w:ascii="Museo Slab 500" w:hAnsi="Museo Slab 500"/>
          <w:bCs/>
          <w:sz w:val="18"/>
          <w:szCs w:val="18"/>
        </w:rPr>
      </w:pPr>
      <w:r w:rsidRPr="00634596">
        <w:rPr>
          <w:rFonts w:ascii="Museo Slab 500" w:hAnsi="Museo Slab 500"/>
          <w:bCs/>
          <w:sz w:val="18"/>
          <w:szCs w:val="18"/>
          <w:u w:val="single"/>
        </w:rPr>
        <w:t>Beförderungsunternehmen:</w:t>
      </w:r>
      <w:r w:rsidR="00634596" w:rsidRPr="00634596">
        <w:rPr>
          <w:rFonts w:ascii="Museo Slab 500" w:hAnsi="Museo Slab 500"/>
          <w:bCs/>
          <w:sz w:val="18"/>
          <w:szCs w:val="18"/>
        </w:rPr>
        <w:tab/>
      </w:r>
      <w:bookmarkStart w:id="3" w:name="_GoBack"/>
      <w:r w:rsidR="00E8019E" w:rsidRPr="00634596">
        <w:rPr>
          <w:rFonts w:ascii="Museo Slab 500" w:hAnsi="Museo Slab 500"/>
          <w:bCs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[bitte angeben]"/>
              <w:listEntry w:val="OVA - Omnibus-Verkehr-Aalen"/>
              <w:listEntry w:val="Beck und Schubert, Aalen-Ebnat"/>
              <w:listEntry w:val="Theodor-Lang, Abtsgmünd-Leinroden"/>
              <w:listEntry w:val="RBS-Regional Bus-Stuttagart"/>
            </w:ddList>
          </w:ffData>
        </w:fldChar>
      </w:r>
      <w:bookmarkStart w:id="4" w:name="Dropdown2"/>
      <w:r w:rsidR="00E8019E" w:rsidRPr="00634596">
        <w:rPr>
          <w:rFonts w:ascii="Museo Slab 500" w:hAnsi="Museo Slab 500"/>
          <w:bCs/>
          <w:sz w:val="18"/>
          <w:szCs w:val="18"/>
        </w:rPr>
        <w:instrText xml:space="preserve"> FORMDROPDOWN </w:instrText>
      </w:r>
      <w:r w:rsidR="005E3342">
        <w:rPr>
          <w:rFonts w:ascii="Museo Slab 500" w:hAnsi="Museo Slab 500"/>
          <w:bCs/>
          <w:sz w:val="18"/>
          <w:szCs w:val="18"/>
        </w:rPr>
      </w:r>
      <w:r w:rsidR="005E3342">
        <w:rPr>
          <w:rFonts w:ascii="Museo Slab 500" w:hAnsi="Museo Slab 500"/>
          <w:bCs/>
          <w:sz w:val="18"/>
          <w:szCs w:val="18"/>
        </w:rPr>
        <w:fldChar w:fldCharType="separate"/>
      </w:r>
      <w:r w:rsidR="00E8019E" w:rsidRPr="00634596">
        <w:rPr>
          <w:rFonts w:ascii="Museo Slab 500" w:hAnsi="Museo Slab 500"/>
          <w:bCs/>
          <w:sz w:val="18"/>
          <w:szCs w:val="18"/>
        </w:rPr>
        <w:fldChar w:fldCharType="end"/>
      </w:r>
      <w:bookmarkEnd w:id="4"/>
      <w:bookmarkEnd w:id="3"/>
    </w:p>
    <w:p w:rsidR="008A2E67" w:rsidRPr="00491DA8" w:rsidRDefault="008A2E67" w:rsidP="00EB10A2">
      <w:pPr>
        <w:pStyle w:val="Text"/>
        <w:tabs>
          <w:tab w:val="left" w:pos="3094"/>
        </w:tabs>
        <w:spacing w:after="60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>zur Vorlage bei der Fahrkartenausgabestelle.</w:t>
      </w:r>
    </w:p>
    <w:p w:rsidR="008A2E67" w:rsidRPr="00491DA8" w:rsidRDefault="008A2E67" w:rsidP="00EB10A2">
      <w:pPr>
        <w:pStyle w:val="Text"/>
        <w:tabs>
          <w:tab w:val="left" w:pos="3094"/>
        </w:tabs>
        <w:spacing w:after="60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>Name der Schülerin/des Schülers:</w:t>
      </w:r>
      <w:r w:rsidR="00634596">
        <w:rPr>
          <w:rFonts w:ascii="Museo Slab 300" w:hAnsi="Museo Slab 300"/>
          <w:sz w:val="18"/>
          <w:szCs w:val="18"/>
        </w:rPr>
        <w:tab/>
      </w:r>
      <w:r w:rsidR="00E8019E" w:rsidRPr="00EC4F86">
        <w:rPr>
          <w:rFonts w:ascii="Museo Slab 500" w:hAnsi="Museo Slab 500"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8019E" w:rsidRPr="00EC4F86">
        <w:rPr>
          <w:rFonts w:ascii="Museo Slab 500" w:hAnsi="Museo Slab 500"/>
          <w:bCs/>
          <w:sz w:val="18"/>
          <w:szCs w:val="18"/>
        </w:rPr>
        <w:instrText xml:space="preserve"> FORMTEXT </w:instrText>
      </w:r>
      <w:r w:rsidR="00E8019E" w:rsidRPr="00EC4F86">
        <w:rPr>
          <w:rFonts w:ascii="Museo Slab 500" w:hAnsi="Museo Slab 500"/>
          <w:bCs/>
          <w:sz w:val="18"/>
          <w:szCs w:val="18"/>
        </w:rPr>
      </w:r>
      <w:r w:rsidR="00E8019E" w:rsidRPr="00EC4F86">
        <w:rPr>
          <w:rFonts w:ascii="Museo Slab 500" w:hAnsi="Museo Slab 500"/>
          <w:bCs/>
          <w:sz w:val="18"/>
          <w:szCs w:val="18"/>
        </w:rPr>
        <w:fldChar w:fldCharType="separate"/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sz w:val="18"/>
          <w:szCs w:val="18"/>
        </w:rPr>
        <w:fldChar w:fldCharType="end"/>
      </w:r>
      <w:bookmarkEnd w:id="5"/>
    </w:p>
    <w:p w:rsidR="008A2E67" w:rsidRPr="00491DA8" w:rsidRDefault="008A2E67" w:rsidP="00EB10A2">
      <w:pPr>
        <w:pStyle w:val="Text"/>
        <w:tabs>
          <w:tab w:val="left" w:pos="3094"/>
        </w:tabs>
        <w:spacing w:after="60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>Straße</w:t>
      </w:r>
      <w:r w:rsidR="00634596">
        <w:rPr>
          <w:rFonts w:ascii="Museo Slab 300" w:hAnsi="Museo Slab 300"/>
          <w:sz w:val="18"/>
          <w:szCs w:val="18"/>
        </w:rPr>
        <w:t>:</w:t>
      </w:r>
      <w:r w:rsidR="00634596">
        <w:rPr>
          <w:rFonts w:ascii="Museo Slab 300" w:hAnsi="Museo Slab 300"/>
          <w:sz w:val="18"/>
          <w:szCs w:val="18"/>
        </w:rPr>
        <w:tab/>
      </w:r>
      <w:r w:rsidR="00E8019E" w:rsidRPr="00EC4F86">
        <w:rPr>
          <w:rFonts w:ascii="Museo Slab 500" w:hAnsi="Museo Slab 500"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E8019E" w:rsidRPr="00EC4F86">
        <w:rPr>
          <w:rFonts w:ascii="Museo Slab 500" w:hAnsi="Museo Slab 500"/>
          <w:bCs/>
          <w:sz w:val="18"/>
          <w:szCs w:val="18"/>
        </w:rPr>
        <w:instrText xml:space="preserve"> FORMTEXT </w:instrText>
      </w:r>
      <w:r w:rsidR="00E8019E" w:rsidRPr="00EC4F86">
        <w:rPr>
          <w:rFonts w:ascii="Museo Slab 500" w:hAnsi="Museo Slab 500"/>
          <w:bCs/>
          <w:sz w:val="18"/>
          <w:szCs w:val="18"/>
        </w:rPr>
      </w:r>
      <w:r w:rsidR="00E8019E" w:rsidRPr="00EC4F86">
        <w:rPr>
          <w:rFonts w:ascii="Museo Slab 500" w:hAnsi="Museo Slab 500"/>
          <w:bCs/>
          <w:sz w:val="18"/>
          <w:szCs w:val="18"/>
        </w:rPr>
        <w:fldChar w:fldCharType="separate"/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sz w:val="18"/>
          <w:szCs w:val="18"/>
        </w:rPr>
        <w:fldChar w:fldCharType="end"/>
      </w:r>
      <w:bookmarkEnd w:id="6"/>
    </w:p>
    <w:p w:rsidR="008A2E67" w:rsidRPr="00491DA8" w:rsidRDefault="008A2E67" w:rsidP="000C5BF3">
      <w:pPr>
        <w:pStyle w:val="Text"/>
        <w:tabs>
          <w:tab w:val="left" w:pos="3094"/>
        </w:tabs>
        <w:spacing w:after="120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sz w:val="18"/>
          <w:szCs w:val="18"/>
        </w:rPr>
        <w:t>Wohnort:</w:t>
      </w:r>
      <w:r w:rsidR="00634596">
        <w:rPr>
          <w:rFonts w:ascii="Museo Slab 300" w:hAnsi="Museo Slab 300"/>
          <w:sz w:val="18"/>
          <w:szCs w:val="18"/>
        </w:rPr>
        <w:tab/>
      </w:r>
      <w:r w:rsidR="00E8019E" w:rsidRPr="00EC4F86">
        <w:rPr>
          <w:rFonts w:ascii="Museo Slab 500" w:hAnsi="Museo Slab 500"/>
          <w:bCs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E8019E" w:rsidRPr="00EC4F86">
        <w:rPr>
          <w:rFonts w:ascii="Museo Slab 500" w:hAnsi="Museo Slab 500"/>
          <w:bCs/>
          <w:sz w:val="18"/>
          <w:szCs w:val="18"/>
        </w:rPr>
        <w:instrText xml:space="preserve"> FORMTEXT </w:instrText>
      </w:r>
      <w:r w:rsidR="00E8019E" w:rsidRPr="00EC4F86">
        <w:rPr>
          <w:rFonts w:ascii="Museo Slab 500" w:hAnsi="Museo Slab 500"/>
          <w:bCs/>
          <w:sz w:val="18"/>
          <w:szCs w:val="18"/>
        </w:rPr>
      </w:r>
      <w:r w:rsidR="00E8019E" w:rsidRPr="00EC4F86">
        <w:rPr>
          <w:rFonts w:ascii="Museo Slab 500" w:hAnsi="Museo Slab 500"/>
          <w:bCs/>
          <w:sz w:val="18"/>
          <w:szCs w:val="18"/>
        </w:rPr>
        <w:fldChar w:fldCharType="separate"/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noProof/>
          <w:sz w:val="18"/>
          <w:szCs w:val="18"/>
        </w:rPr>
        <w:t> </w:t>
      </w:r>
      <w:r w:rsidR="00E8019E" w:rsidRPr="00EC4F86">
        <w:rPr>
          <w:rFonts w:ascii="Museo Slab 500" w:hAnsi="Museo Slab 500"/>
          <w:bCs/>
          <w:sz w:val="18"/>
          <w:szCs w:val="18"/>
        </w:rPr>
        <w:fldChar w:fldCharType="end"/>
      </w:r>
      <w:bookmarkEnd w:id="7"/>
    </w:p>
    <w:p w:rsidR="008A2E67" w:rsidRPr="00491DA8" w:rsidRDefault="00B41FEC" w:rsidP="00EB10A2">
      <w:pPr>
        <w:pStyle w:val="Text"/>
        <w:spacing w:after="60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7620</wp:posOffset>
                </wp:positionV>
                <wp:extent cx="1028700" cy="1028700"/>
                <wp:effectExtent l="5080" t="12700" r="13970" b="63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A005E" id="Oval 3" o:spid="_x0000_s1026" style="position:absolute;margin-left:387pt;margin-top:.6pt;width:8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">
                <v:stroke dashstyle="dash"/>
              </v:oval>
            </w:pict>
          </mc:Fallback>
        </mc:AlternateContent>
      </w:r>
      <w:r w:rsidR="008A2E67" w:rsidRPr="00491DA8">
        <w:rPr>
          <w:rFonts w:ascii="Museo Slab 300" w:hAnsi="Museo Slab 300"/>
          <w:sz w:val="18"/>
          <w:szCs w:val="18"/>
        </w:rPr>
        <w:t xml:space="preserve">Die Voraussetzungen zum Erwerb der Schulwegsicherheitskarte (siehe oben) sind erfüllt. </w:t>
      </w:r>
    </w:p>
    <w:p w:rsidR="008A2E67" w:rsidRDefault="008A2E67" w:rsidP="00491DA8">
      <w:pPr>
        <w:pStyle w:val="Text"/>
        <w:rPr>
          <w:rFonts w:ascii="Museo Slab 300" w:hAnsi="Museo Slab 300"/>
          <w:sz w:val="18"/>
          <w:szCs w:val="18"/>
        </w:rPr>
      </w:pPr>
    </w:p>
    <w:p w:rsidR="000C5BF3" w:rsidRDefault="00EC4F86" w:rsidP="00491DA8">
      <w:pPr>
        <w:pStyle w:val="Text"/>
        <w:rPr>
          <w:rFonts w:ascii="Museo Slab 300" w:hAnsi="Museo Slab 300"/>
          <w:sz w:val="18"/>
          <w:szCs w:val="18"/>
        </w:rPr>
      </w:pPr>
      <w:r w:rsidRPr="00491DA8">
        <w:rPr>
          <w:rFonts w:ascii="Museo Slab 300" w:hAnsi="Museo Slab 30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80010</wp:posOffset>
                </wp:positionV>
                <wp:extent cx="10287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E67" w:rsidRPr="00DD19FF" w:rsidRDefault="008A2E67">
                            <w:pPr>
                              <w:rPr>
                                <w:rFonts w:ascii="Museo Slab 300" w:hAnsi="Museo Slab 300"/>
                                <w:sz w:val="18"/>
                                <w:szCs w:val="18"/>
                              </w:rPr>
                            </w:pPr>
                            <w:r w:rsidRPr="00DD19FF">
                              <w:rPr>
                                <w:rFonts w:ascii="Museo Slab 300" w:hAnsi="Museo Slab 300"/>
                                <w:sz w:val="18"/>
                                <w:szCs w:val="18"/>
                              </w:rPr>
                              <w:t>Siegel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6.3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Hc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" filled="f" stroked="f">
                <v:textbox>
                  <w:txbxContent>
                    <w:p w:rsidR="008A2E67" w:rsidRPr="00DD19FF" w:rsidRDefault="008A2E67">
                      <w:pPr>
                        <w:rPr>
                          <w:rFonts w:ascii="Museo Slab 300" w:hAnsi="Museo Slab 300"/>
                          <w:sz w:val="18"/>
                          <w:szCs w:val="18"/>
                        </w:rPr>
                      </w:pPr>
                      <w:r w:rsidRPr="00DD19FF">
                        <w:rPr>
                          <w:rFonts w:ascii="Museo Slab 300" w:hAnsi="Museo Slab 300"/>
                          <w:sz w:val="18"/>
                          <w:szCs w:val="18"/>
                        </w:rPr>
                        <w:t>Siegel</w:t>
                      </w:r>
                    </w:p>
                  </w:txbxContent>
                </v:textbox>
              </v:shape>
            </w:pict>
          </mc:Fallback>
        </mc:AlternateContent>
      </w:r>
    </w:p>
    <w:p w:rsidR="00EB10A2" w:rsidRDefault="00EB10A2" w:rsidP="00491DA8">
      <w:pPr>
        <w:pStyle w:val="Text"/>
        <w:rPr>
          <w:rFonts w:ascii="Museo Slab 300" w:hAnsi="Museo Slab 300"/>
          <w:sz w:val="18"/>
          <w:szCs w:val="18"/>
        </w:rPr>
      </w:pPr>
    </w:p>
    <w:p w:rsidR="00EB10A2" w:rsidRPr="00491DA8" w:rsidRDefault="00EB10A2" w:rsidP="00EB10A2">
      <w:pPr>
        <w:pStyle w:val="Text"/>
        <w:tabs>
          <w:tab w:val="left" w:pos="490"/>
        </w:tabs>
        <w:rPr>
          <w:rFonts w:ascii="Museo Slab 300" w:hAnsi="Museo Slab 30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530"/>
      </w:tblGrid>
      <w:tr w:rsidR="00EB10A2" w:rsidTr="00EB10A2">
        <w:tc>
          <w:tcPr>
            <w:tcW w:w="1701" w:type="dxa"/>
          </w:tcPr>
          <w:p w:rsidR="00EB10A2" w:rsidRDefault="00EB10A2" w:rsidP="00EB10A2">
            <w:pPr>
              <w:pStyle w:val="Text"/>
              <w:rPr>
                <w:rFonts w:ascii="Museo Slab 300" w:hAnsi="Museo Slab 300"/>
                <w:sz w:val="18"/>
                <w:szCs w:val="18"/>
              </w:rPr>
            </w:pPr>
            <w:r w:rsidRPr="00491DA8">
              <w:rPr>
                <w:rFonts w:ascii="Museo Slab 300" w:hAnsi="Museo Slab 300"/>
                <w:sz w:val="18"/>
                <w:szCs w:val="18"/>
              </w:rPr>
              <w:fldChar w:fldCharType="begin"/>
            </w:r>
            <w:r w:rsidRPr="00491DA8">
              <w:rPr>
                <w:rFonts w:ascii="Museo Slab 300" w:hAnsi="Museo Slab 300"/>
                <w:sz w:val="18"/>
                <w:szCs w:val="18"/>
              </w:rPr>
              <w:instrText xml:space="preserve"> TIME \@ "dd.MM.yyyy" </w:instrText>
            </w:r>
            <w:r w:rsidRPr="00491DA8">
              <w:rPr>
                <w:rFonts w:ascii="Museo Slab 300" w:hAnsi="Museo Slab 300"/>
                <w:sz w:val="18"/>
                <w:szCs w:val="18"/>
              </w:rPr>
              <w:fldChar w:fldCharType="separate"/>
            </w:r>
            <w:r w:rsidR="005E3342">
              <w:rPr>
                <w:rFonts w:ascii="Museo Slab 300" w:hAnsi="Museo Slab 300"/>
                <w:noProof/>
                <w:sz w:val="18"/>
                <w:szCs w:val="18"/>
              </w:rPr>
              <w:t>05.08.2021</w:t>
            </w:r>
            <w:r w:rsidRPr="00491DA8">
              <w:rPr>
                <w:rFonts w:ascii="Museo Slab 300" w:hAnsi="Museo Slab 300"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EB10A2" w:rsidRDefault="00EB10A2" w:rsidP="00491DA8">
            <w:pPr>
              <w:pStyle w:val="Text"/>
              <w:rPr>
                <w:rFonts w:ascii="Museo Slab 300" w:hAnsi="Museo Slab 300"/>
                <w:sz w:val="18"/>
                <w:szCs w:val="18"/>
              </w:rPr>
            </w:pPr>
          </w:p>
        </w:tc>
      </w:tr>
      <w:tr w:rsidR="00EB10A2" w:rsidTr="00EB10A2">
        <w:tc>
          <w:tcPr>
            <w:tcW w:w="1701" w:type="dxa"/>
          </w:tcPr>
          <w:p w:rsidR="00EB10A2" w:rsidRDefault="00EB10A2" w:rsidP="00491DA8">
            <w:pPr>
              <w:pStyle w:val="Text"/>
              <w:rPr>
                <w:rFonts w:ascii="Museo Slab 300" w:hAnsi="Museo Slab 300"/>
                <w:sz w:val="18"/>
                <w:szCs w:val="18"/>
              </w:rPr>
            </w:pPr>
            <w:r>
              <w:rPr>
                <w:rFonts w:ascii="Museo Slab 300" w:hAnsi="Museo Slab 300"/>
                <w:sz w:val="18"/>
                <w:szCs w:val="18"/>
              </w:rPr>
              <w:t>Datum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B10A2" w:rsidRDefault="00EB10A2" w:rsidP="00491DA8">
            <w:pPr>
              <w:pStyle w:val="Text"/>
              <w:rPr>
                <w:rFonts w:ascii="Museo Slab 300" w:hAnsi="Museo Slab 300"/>
                <w:sz w:val="18"/>
                <w:szCs w:val="18"/>
              </w:rPr>
            </w:pPr>
            <w:r w:rsidRPr="00491DA8">
              <w:rPr>
                <w:rFonts w:ascii="Museo Slab 300" w:hAnsi="Museo Slab 300"/>
                <w:sz w:val="18"/>
                <w:szCs w:val="18"/>
              </w:rPr>
              <w:t>Bestätigung des Schulsekretariats</w:t>
            </w:r>
          </w:p>
        </w:tc>
      </w:tr>
    </w:tbl>
    <w:p w:rsidR="008A2E67" w:rsidRPr="000C5BF3" w:rsidRDefault="008A2E67" w:rsidP="00DD19FF">
      <w:pPr>
        <w:pStyle w:val="Text"/>
        <w:rPr>
          <w:rFonts w:ascii="Museo Slab 300" w:hAnsi="Museo Slab 300"/>
          <w:sz w:val="2"/>
          <w:szCs w:val="2"/>
        </w:rPr>
      </w:pPr>
    </w:p>
    <w:sectPr w:rsidR="008A2E67" w:rsidRPr="000C5BF3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">
    <w:panose1 w:val="020B0502030000020004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300">
    <w:altName w:val="Arial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Arial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7DC"/>
    <w:multiLevelType w:val="hybridMultilevel"/>
    <w:tmpl w:val="A9164C68"/>
    <w:lvl w:ilvl="0" w:tplc="39002C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27D70"/>
    <w:multiLevelType w:val="hybridMultilevel"/>
    <w:tmpl w:val="F4226B00"/>
    <w:lvl w:ilvl="0" w:tplc="3900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26329"/>
    <w:multiLevelType w:val="hybridMultilevel"/>
    <w:tmpl w:val="D1FC53D0"/>
    <w:lvl w:ilvl="0" w:tplc="39002C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4D"/>
    <w:rsid w:val="000974AC"/>
    <w:rsid w:val="000C5BF3"/>
    <w:rsid w:val="001614E0"/>
    <w:rsid w:val="001C665B"/>
    <w:rsid w:val="001F2082"/>
    <w:rsid w:val="0022052D"/>
    <w:rsid w:val="00241C63"/>
    <w:rsid w:val="002B6F4D"/>
    <w:rsid w:val="002C0062"/>
    <w:rsid w:val="002E032E"/>
    <w:rsid w:val="003336A8"/>
    <w:rsid w:val="00446DAF"/>
    <w:rsid w:val="00491DA8"/>
    <w:rsid w:val="00514045"/>
    <w:rsid w:val="0052038C"/>
    <w:rsid w:val="00537817"/>
    <w:rsid w:val="005E3342"/>
    <w:rsid w:val="005E5D44"/>
    <w:rsid w:val="00634596"/>
    <w:rsid w:val="006D5FFF"/>
    <w:rsid w:val="0070673D"/>
    <w:rsid w:val="007609B4"/>
    <w:rsid w:val="00784D60"/>
    <w:rsid w:val="007D352F"/>
    <w:rsid w:val="00883ABF"/>
    <w:rsid w:val="008A2E67"/>
    <w:rsid w:val="008A4357"/>
    <w:rsid w:val="008D75F3"/>
    <w:rsid w:val="008F22CA"/>
    <w:rsid w:val="00931341"/>
    <w:rsid w:val="00936CA1"/>
    <w:rsid w:val="00946C6B"/>
    <w:rsid w:val="00971F0E"/>
    <w:rsid w:val="0099256A"/>
    <w:rsid w:val="00A82E8A"/>
    <w:rsid w:val="00A84BCD"/>
    <w:rsid w:val="00A93822"/>
    <w:rsid w:val="00B41FEC"/>
    <w:rsid w:val="00BF1AB2"/>
    <w:rsid w:val="00C97ED1"/>
    <w:rsid w:val="00D01AE3"/>
    <w:rsid w:val="00DD19FF"/>
    <w:rsid w:val="00E078E6"/>
    <w:rsid w:val="00E75FEE"/>
    <w:rsid w:val="00E8019E"/>
    <w:rsid w:val="00EB10A2"/>
    <w:rsid w:val="00EB1C09"/>
    <w:rsid w:val="00EC4F86"/>
    <w:rsid w:val="00EF24A1"/>
    <w:rsid w:val="00F008D7"/>
    <w:rsid w:val="00FA2412"/>
    <w:rsid w:val="00FB2CCD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FA4A-8680-4B67-BF75-4E52B62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MetaNormal" w:hAnsi="MetaNormal"/>
      <w:sz w:val="22"/>
    </w:rPr>
  </w:style>
  <w:style w:type="paragraph" w:styleId="Sprechblasentext">
    <w:name w:val="Balloon Text"/>
    <w:basedOn w:val="Standard"/>
    <w:semiHidden/>
    <w:rsid w:val="007609B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75FEE"/>
    <w:rPr>
      <w:color w:val="808080"/>
    </w:rPr>
  </w:style>
  <w:style w:type="table" w:styleId="Tabellenraster">
    <w:name w:val="Table Grid"/>
    <w:basedOn w:val="NormaleTabelle"/>
    <w:rsid w:val="0063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DEA3-3B6B-4F1A-9EDC-F13A375E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FE60B352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Schul-, Sport- und Kulturamt</vt:lpstr>
    </vt:vector>
  </TitlesOfParts>
  <Company>Organisationsamt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Schul-, Sport- und Kulturamt</dc:title>
  <dc:subject/>
  <dc:creator>fmil</dc:creator>
  <cp:keywords/>
  <dc:description/>
  <cp:lastModifiedBy>Ebert Kathrin</cp:lastModifiedBy>
  <cp:revision>26</cp:revision>
  <cp:lastPrinted>2019-07-25T09:06:00Z</cp:lastPrinted>
  <dcterms:created xsi:type="dcterms:W3CDTF">2018-07-23T05:30:00Z</dcterms:created>
  <dcterms:modified xsi:type="dcterms:W3CDTF">2021-08-05T08:18:00Z</dcterms:modified>
  <cp:contentStatus/>
</cp:coreProperties>
</file>